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11"/>
        <w:gridCol w:w="2227"/>
      </w:tblGrid>
      <w:tr w:rsidR="00ED6C53" w:rsidRPr="00403737" w:rsidTr="001F1DE9">
        <w:tc>
          <w:tcPr>
            <w:tcW w:w="6811" w:type="dxa"/>
            <w:tcMar>
              <w:top w:w="57" w:type="dxa"/>
              <w:bottom w:w="57" w:type="dxa"/>
            </w:tcMar>
          </w:tcPr>
          <w:p w:rsidR="00ED6C53" w:rsidRPr="00403737" w:rsidRDefault="00ED6C53" w:rsidP="00087D92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r w:rsidRPr="00C61D37">
              <w:rPr>
                <w:sz w:val="22"/>
                <w:szCs w:val="22"/>
              </w:rPr>
              <w:t>Tantárgy</w:t>
            </w:r>
            <w:r w:rsidRPr="00403737">
              <w:rPr>
                <w:b/>
                <w:sz w:val="22"/>
                <w:szCs w:val="22"/>
              </w:rPr>
              <w:t xml:space="preserve"> </w:t>
            </w:r>
            <w:r w:rsidRPr="00403737">
              <w:rPr>
                <w:sz w:val="22"/>
                <w:szCs w:val="22"/>
              </w:rPr>
              <w:t>neve:</w:t>
            </w:r>
            <w:r>
              <w:rPr>
                <w:b/>
                <w:sz w:val="22"/>
                <w:szCs w:val="22"/>
              </w:rPr>
              <w:t xml:space="preserve"> Laikus gyakorlat</w:t>
            </w:r>
          </w:p>
        </w:tc>
        <w:tc>
          <w:tcPr>
            <w:tcW w:w="2227" w:type="dxa"/>
            <w:tcMar>
              <w:top w:w="57" w:type="dxa"/>
              <w:bottom w:w="57" w:type="dxa"/>
            </w:tcMar>
          </w:tcPr>
          <w:p w:rsidR="00ED6C53" w:rsidRPr="00C61D37" w:rsidRDefault="00ED6C53" w:rsidP="00087D92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C61D37">
              <w:rPr>
                <w:sz w:val="22"/>
                <w:szCs w:val="22"/>
              </w:rPr>
              <w:t xml:space="preserve">Kreditértéke: </w:t>
            </w:r>
            <w:r w:rsidRPr="00A84355">
              <w:rPr>
                <w:b/>
                <w:sz w:val="22"/>
                <w:szCs w:val="22"/>
              </w:rPr>
              <w:t>2</w:t>
            </w:r>
          </w:p>
        </w:tc>
      </w:tr>
      <w:tr w:rsidR="00ED6C53" w:rsidRPr="00403737" w:rsidTr="001F1DE9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ED6C53" w:rsidRPr="00403737" w:rsidRDefault="00ED6C53" w:rsidP="00087D92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C61D37">
              <w:rPr>
                <w:sz w:val="22"/>
                <w:szCs w:val="22"/>
              </w:rPr>
              <w:t>A tantárgy besorolása:</w:t>
            </w:r>
            <w:r w:rsidRPr="00BB0991">
              <w:rPr>
                <w:sz w:val="22"/>
                <w:szCs w:val="22"/>
              </w:rPr>
              <w:t xml:space="preserve"> </w:t>
            </w:r>
            <w:r w:rsidRPr="00BB0991">
              <w:rPr>
                <w:b/>
                <w:sz w:val="22"/>
                <w:szCs w:val="22"/>
              </w:rPr>
              <w:t>kötelező</w:t>
            </w:r>
          </w:p>
        </w:tc>
      </w:tr>
      <w:tr w:rsidR="00ED6C53" w:rsidRPr="00403737" w:rsidTr="001F1DE9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ED6C53" w:rsidRPr="00C61D37" w:rsidRDefault="00ED6C53" w:rsidP="00D95585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C61D37">
              <w:rPr>
                <w:sz w:val="22"/>
                <w:szCs w:val="22"/>
              </w:rPr>
              <w:t>A tantárgy elméleti vagy gyakorlati jellegének mértéke, „képzési karaktere</w:t>
            </w:r>
            <w:r>
              <w:rPr>
                <w:sz w:val="22"/>
                <w:szCs w:val="22"/>
              </w:rPr>
              <w:t>”:</w:t>
            </w:r>
            <w:r>
              <w:rPr>
                <w:b/>
                <w:sz w:val="22"/>
                <w:szCs w:val="22"/>
              </w:rPr>
              <w:t>100</w:t>
            </w:r>
            <w:r w:rsidRPr="009A16B2">
              <w:rPr>
                <w:b/>
                <w:sz w:val="22"/>
                <w:szCs w:val="22"/>
              </w:rPr>
              <w:t xml:space="preserve"> % gyakorlat</w:t>
            </w:r>
          </w:p>
        </w:tc>
      </w:tr>
      <w:tr w:rsidR="00ED6C53" w:rsidRPr="00403737" w:rsidTr="001F1DE9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ED6C53" w:rsidRDefault="00ED6C53" w:rsidP="00087D92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C61D37">
              <w:rPr>
                <w:sz w:val="22"/>
                <w:szCs w:val="22"/>
              </w:rPr>
              <w:t>A tanóra típusa:</w:t>
            </w:r>
            <w:r w:rsidRPr="00403737">
              <w:rPr>
                <w:sz w:val="22"/>
                <w:szCs w:val="22"/>
              </w:rPr>
              <w:t xml:space="preserve"> </w:t>
            </w:r>
            <w:r w:rsidRPr="00A84355">
              <w:rPr>
                <w:b/>
                <w:sz w:val="22"/>
                <w:szCs w:val="22"/>
              </w:rPr>
              <w:t xml:space="preserve">gyakorlat és szeminárium </w:t>
            </w:r>
            <w:r w:rsidRPr="00C61D37">
              <w:rPr>
                <w:sz w:val="22"/>
                <w:szCs w:val="22"/>
              </w:rPr>
              <w:t>óraszáma</w:t>
            </w:r>
            <w:r>
              <w:rPr>
                <w:sz w:val="22"/>
                <w:szCs w:val="22"/>
              </w:rPr>
              <w:t>: 2 óra/hét</w:t>
            </w:r>
            <w:r w:rsidRPr="00403737">
              <w:rPr>
                <w:b/>
                <w:sz w:val="22"/>
                <w:szCs w:val="22"/>
              </w:rPr>
              <w:t xml:space="preserve"> </w:t>
            </w:r>
            <w:r w:rsidRPr="00403737">
              <w:rPr>
                <w:sz w:val="22"/>
                <w:szCs w:val="22"/>
              </w:rPr>
              <w:t xml:space="preserve">az adott </w:t>
            </w:r>
            <w:r w:rsidRPr="00C61D37">
              <w:rPr>
                <w:sz w:val="22"/>
                <w:szCs w:val="22"/>
              </w:rPr>
              <w:t>félévben</w:t>
            </w:r>
          </w:p>
          <w:p w:rsidR="00ED6C53" w:rsidRPr="00403737" w:rsidRDefault="00ED6C53" w:rsidP="00411784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C958AF">
              <w:rPr>
                <w:i/>
                <w:sz w:val="22"/>
                <w:szCs w:val="22"/>
              </w:rPr>
              <w:t>Az adott ismeret átadásában alkalmazandó további módok, jellemzők:</w:t>
            </w:r>
            <w:r>
              <w:rPr>
                <w:sz w:val="22"/>
                <w:szCs w:val="22"/>
              </w:rPr>
              <w:t xml:space="preserve"> </w:t>
            </w:r>
            <w:r w:rsidRPr="00C958AF">
              <w:rPr>
                <w:sz w:val="22"/>
                <w:szCs w:val="22"/>
              </w:rPr>
              <w:t>esetismertetések</w:t>
            </w:r>
          </w:p>
        </w:tc>
      </w:tr>
      <w:tr w:rsidR="00ED6C53" w:rsidRPr="0040178B" w:rsidTr="001F1DE9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ED6C53" w:rsidRPr="0040178B" w:rsidRDefault="00ED6C53" w:rsidP="001F1DE9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0178B">
              <w:rPr>
                <w:sz w:val="22"/>
                <w:szCs w:val="22"/>
              </w:rPr>
              <w:t xml:space="preserve">A számonkérés módja: </w:t>
            </w:r>
            <w:r w:rsidRPr="0040178B">
              <w:rPr>
                <w:b/>
                <w:sz w:val="22"/>
                <w:szCs w:val="22"/>
              </w:rPr>
              <w:t>minősített aláírás</w:t>
            </w:r>
          </w:p>
          <w:p w:rsidR="00ED6C53" w:rsidRPr="0040178B" w:rsidRDefault="00ED6C53" w:rsidP="0040178B">
            <w:pPr>
              <w:pStyle w:val="BodyTextIndent"/>
              <w:ind w:left="0"/>
              <w:jc w:val="both"/>
              <w:rPr>
                <w:sz w:val="22"/>
                <w:szCs w:val="22"/>
              </w:rPr>
            </w:pPr>
            <w:r w:rsidRPr="0040178B">
              <w:rPr>
                <w:i/>
                <w:sz w:val="22"/>
                <w:szCs w:val="22"/>
              </w:rPr>
              <w:t>Az ismeretellenőrzésben alkalmazandó további módok:</w:t>
            </w:r>
            <w:r w:rsidRPr="0040178B">
              <w:rPr>
                <w:sz w:val="22"/>
                <w:szCs w:val="22"/>
              </w:rPr>
              <w:t xml:space="preserve"> az aláírás alapját „Én, mint segítő” dolgozat, a gyakorlati helyről kapott visszajelzés és az órai aktivitás értékelése adja. </w:t>
            </w:r>
          </w:p>
        </w:tc>
      </w:tr>
      <w:tr w:rsidR="00ED6C53" w:rsidRPr="00403737" w:rsidTr="001F1DE9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ED6C53" w:rsidRPr="00A84355" w:rsidRDefault="00ED6C53" w:rsidP="00087D92">
            <w:pPr>
              <w:suppressAutoHyphens/>
              <w:jc w:val="both"/>
              <w:rPr>
                <w:sz w:val="22"/>
                <w:szCs w:val="22"/>
              </w:rPr>
            </w:pPr>
            <w:r w:rsidRPr="00A84355">
              <w:rPr>
                <w:sz w:val="22"/>
                <w:szCs w:val="22"/>
              </w:rPr>
              <w:t xml:space="preserve">A tantárgy tantervi helye: </w:t>
            </w:r>
            <w:r w:rsidRPr="00A84355">
              <w:rPr>
                <w:b/>
                <w:sz w:val="22"/>
                <w:szCs w:val="22"/>
              </w:rPr>
              <w:t>I. félév</w:t>
            </w:r>
          </w:p>
        </w:tc>
      </w:tr>
      <w:tr w:rsidR="00ED6C53" w:rsidRPr="00403737" w:rsidTr="001F1DE9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ED6C53" w:rsidRPr="00403737" w:rsidRDefault="00ED6C53" w:rsidP="00087D92">
            <w:pPr>
              <w:suppressAutoHyphens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>Előtanulmányi feltételek</w:t>
            </w:r>
            <w:r>
              <w:rPr>
                <w:sz w:val="22"/>
                <w:szCs w:val="22"/>
              </w:rPr>
              <w:t>: -</w:t>
            </w:r>
          </w:p>
        </w:tc>
      </w:tr>
      <w:tr w:rsidR="00ED6C53" w:rsidRPr="00403737" w:rsidTr="001F1DE9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ED6C53" w:rsidRPr="001F1DE9" w:rsidRDefault="00ED6C53" w:rsidP="001F1DE9">
            <w:pPr>
              <w:suppressAutoHyphens/>
              <w:jc w:val="both"/>
              <w:rPr>
                <w:sz w:val="22"/>
                <w:szCs w:val="22"/>
              </w:rPr>
            </w:pPr>
            <w:r w:rsidRPr="001F1DE9">
              <w:rPr>
                <w:sz w:val="22"/>
                <w:szCs w:val="22"/>
              </w:rPr>
              <w:t>Tantárgy-leírás:</w:t>
            </w:r>
          </w:p>
        </w:tc>
      </w:tr>
      <w:tr w:rsidR="00ED6C53" w:rsidRPr="00403737" w:rsidTr="001F1DE9">
        <w:tc>
          <w:tcPr>
            <w:tcW w:w="9038" w:type="dxa"/>
            <w:gridSpan w:val="2"/>
            <w:shd w:val="clear" w:color="auto" w:fill="FFF2CC"/>
            <w:tcMar>
              <w:top w:w="57" w:type="dxa"/>
              <w:bottom w:w="57" w:type="dxa"/>
            </w:tcMar>
          </w:tcPr>
          <w:p w:rsidR="00ED6C53" w:rsidRPr="001F1DE9" w:rsidRDefault="00ED6C53" w:rsidP="001F1DE9">
            <w:pPr>
              <w:suppressAutoHyphens/>
              <w:jc w:val="both"/>
              <w:rPr>
                <w:sz w:val="22"/>
                <w:szCs w:val="22"/>
              </w:rPr>
            </w:pPr>
            <w:r w:rsidRPr="001F1DE9">
              <w:rPr>
                <w:sz w:val="22"/>
                <w:szCs w:val="22"/>
              </w:rPr>
              <w:t xml:space="preserve">Laikus gyakorlat célja: elméleti és gyakorlati ismeretekkel nem rendelkező első éves szociális munkás hallgatók konkrét segítő tevékenység során kerüljenek kliens közelbe, a segítésről közvetlen élményt szerezzenek, fejlesszék az alapkészségeiket. </w:t>
            </w:r>
          </w:p>
        </w:tc>
      </w:tr>
      <w:tr w:rsidR="00ED6C53" w:rsidRPr="00403737" w:rsidTr="001F1DE9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ED6C53" w:rsidRPr="001F1DE9" w:rsidRDefault="00ED6C53" w:rsidP="001F1DE9">
            <w:pPr>
              <w:suppressAutoHyphens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 </w:t>
            </w:r>
            <w:r w:rsidRPr="001F1DE9">
              <w:rPr>
                <w:sz w:val="22"/>
                <w:szCs w:val="22"/>
              </w:rPr>
              <w:t>2-5</w:t>
            </w:r>
            <w:r w:rsidRPr="00403737">
              <w:rPr>
                <w:sz w:val="22"/>
                <w:szCs w:val="22"/>
              </w:rPr>
              <w:t xml:space="preserve"> legfontosabb </w:t>
            </w:r>
            <w:r w:rsidRPr="001F1DE9">
              <w:rPr>
                <w:sz w:val="22"/>
                <w:szCs w:val="22"/>
              </w:rPr>
              <w:t>kötelező,</w:t>
            </w:r>
            <w:r w:rsidRPr="00403737">
              <w:rPr>
                <w:sz w:val="22"/>
                <w:szCs w:val="22"/>
              </w:rPr>
              <w:t xml:space="preserve"> illetve </w:t>
            </w:r>
            <w:r w:rsidRPr="001F1DE9">
              <w:rPr>
                <w:sz w:val="22"/>
                <w:szCs w:val="22"/>
              </w:rPr>
              <w:t xml:space="preserve">ajánlott irodalom </w:t>
            </w:r>
            <w:r w:rsidRPr="00403737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ED6C53" w:rsidRPr="00403737" w:rsidTr="001F1DE9">
        <w:tc>
          <w:tcPr>
            <w:tcW w:w="9038" w:type="dxa"/>
            <w:gridSpan w:val="2"/>
            <w:shd w:val="clear" w:color="auto" w:fill="FFF2CC"/>
            <w:tcMar>
              <w:top w:w="57" w:type="dxa"/>
              <w:bottom w:w="57" w:type="dxa"/>
            </w:tcMar>
          </w:tcPr>
          <w:p w:rsidR="00ED6C53" w:rsidRPr="001F1DE9" w:rsidRDefault="00ED6C53" w:rsidP="001F1DE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F1DE9">
              <w:rPr>
                <w:sz w:val="22"/>
                <w:szCs w:val="22"/>
              </w:rPr>
              <w:t xml:space="preserve">A választott szociális intézmény szervezeti és működési szabályzata, szakmai programjának, házi rendjének és az intézmény működéséhez kapcsolódó jogszabályok.  </w:t>
            </w:r>
          </w:p>
          <w:p w:rsidR="00ED6C53" w:rsidRDefault="00ED6C53" w:rsidP="001F1DE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F1DE9">
              <w:rPr>
                <w:sz w:val="22"/>
                <w:szCs w:val="22"/>
              </w:rPr>
              <w:t>Fodor László – Tomcsányi Teodóra: Segítő kapcsolat, segítő szindróma, segítő identitás. In.. Jelenits István és Tomcsányi Teodóra : Egymás közt- egymásért, HÍD, CSSK és  Szegedi Csanádi Püspökség, 1990.</w:t>
            </w:r>
          </w:p>
          <w:p w:rsidR="00ED6C53" w:rsidRPr="00BA2B1A" w:rsidRDefault="00ED6C53" w:rsidP="001F1DE9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D95585">
              <w:rPr>
                <w:sz w:val="22"/>
                <w:szCs w:val="22"/>
              </w:rPr>
              <w:t>Bárdos Kata: Alapvető eszközök a szociális munkában In: Kézikönyv a szociális munkások számára szerk: Kozma Judit, Szociális Szakmai Szövetség, 1998, 2002.</w:t>
            </w:r>
          </w:p>
          <w:p w:rsidR="00ED6C53" w:rsidRPr="00C965D2" w:rsidRDefault="00ED6C53" w:rsidP="001F1DE9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Kalocsai Adrienn-Magvas Mária: A Szociális munka szak szakmai kapcsolatai, együttműködése intézményekkel, szervezetekkel. In:Albert József (szerk): Tizenöt éves a szociálismunkás-képzés a Veszprémi Érseki Hittudományi Főiskolán Veszprém, 2011.</w:t>
            </w:r>
          </w:p>
        </w:tc>
      </w:tr>
      <w:tr w:rsidR="00ED6C53" w:rsidRPr="00403737" w:rsidTr="001F1DE9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ED6C53" w:rsidRPr="00A84355" w:rsidRDefault="00ED6C53" w:rsidP="00087D92">
            <w:pPr>
              <w:suppressAutoHyphens/>
              <w:jc w:val="both"/>
              <w:rPr>
                <w:sz w:val="22"/>
                <w:szCs w:val="22"/>
              </w:rPr>
            </w:pPr>
            <w:r w:rsidRPr="00A84355">
              <w:rPr>
                <w:sz w:val="22"/>
                <w:szCs w:val="22"/>
              </w:rPr>
              <w:t>Azoknak az előírt szakmai kompetenciáknak, kompetencia-elemeknek</w:t>
            </w:r>
            <w:r w:rsidRPr="001F1DE9">
              <w:rPr>
                <w:sz w:val="22"/>
                <w:szCs w:val="22"/>
              </w:rPr>
              <w:t xml:space="preserve"> (tudás, képesség stb., KKK 7. pont) </w:t>
            </w:r>
            <w:r w:rsidRPr="00A84355">
              <w:rPr>
                <w:sz w:val="22"/>
                <w:szCs w:val="22"/>
              </w:rPr>
              <w:t>a felsorolása, amelyek kialakításához a tantárgy jellemzően, érdemben hozzájárul</w:t>
            </w:r>
          </w:p>
        </w:tc>
      </w:tr>
      <w:tr w:rsidR="00ED6C53" w:rsidRPr="00403737" w:rsidTr="001F1DE9">
        <w:tc>
          <w:tcPr>
            <w:tcW w:w="9038" w:type="dxa"/>
            <w:gridSpan w:val="2"/>
            <w:shd w:val="clear" w:color="auto" w:fill="FFF2CC"/>
            <w:tcMar>
              <w:top w:w="57" w:type="dxa"/>
              <w:bottom w:w="57" w:type="dxa"/>
            </w:tcMar>
          </w:tcPr>
          <w:p w:rsidR="00ED6C53" w:rsidRPr="00552CB7" w:rsidRDefault="00ED6C53" w:rsidP="001F1DE9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34" w:firstLine="0"/>
              <w:rPr>
                <w:b/>
                <w:sz w:val="22"/>
                <w:szCs w:val="22"/>
              </w:rPr>
            </w:pPr>
            <w:r w:rsidRPr="00552CB7">
              <w:rPr>
                <w:b/>
                <w:sz w:val="22"/>
                <w:szCs w:val="22"/>
              </w:rPr>
              <w:t>Tudása</w:t>
            </w:r>
          </w:p>
          <w:p w:rsidR="00ED6C53" w:rsidRPr="00CB7595" w:rsidRDefault="00ED6C53" w:rsidP="001F1DE9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88065E">
              <w:rPr>
                <w:sz w:val="22"/>
                <w:szCs w:val="22"/>
              </w:rPr>
              <w:t>- Ismeri és értelmezi az emberi szükségleteket, a társas viselkedés pszichológiai tényezőit, az emberek és a környezetük közötti interakciókat.</w:t>
            </w:r>
          </w:p>
          <w:p w:rsidR="00ED6C53" w:rsidRPr="00552CB7" w:rsidRDefault="00ED6C53" w:rsidP="00552CB7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34" w:firstLine="0"/>
              <w:rPr>
                <w:b/>
                <w:sz w:val="22"/>
                <w:szCs w:val="22"/>
              </w:rPr>
            </w:pPr>
            <w:r w:rsidRPr="00552CB7">
              <w:rPr>
                <w:b/>
                <w:sz w:val="22"/>
                <w:szCs w:val="22"/>
              </w:rPr>
              <w:t>Képességei</w:t>
            </w:r>
          </w:p>
          <w:p w:rsidR="00ED6C53" w:rsidRPr="00CB7595" w:rsidRDefault="00ED6C53" w:rsidP="001F1DE9">
            <w:pPr>
              <w:suppressAutoHyphens/>
              <w:jc w:val="both"/>
              <w:rPr>
                <w:sz w:val="22"/>
                <w:szCs w:val="22"/>
              </w:rPr>
            </w:pPr>
            <w:r w:rsidRPr="001F1DE9">
              <w:rPr>
                <w:sz w:val="22"/>
                <w:szCs w:val="22"/>
              </w:rPr>
              <w:t>-</w:t>
            </w:r>
            <w:r w:rsidRPr="0088065E">
              <w:rPr>
                <w:sz w:val="22"/>
                <w:szCs w:val="22"/>
              </w:rPr>
              <w:t xml:space="preserve"> Képes a bizalomépítésre, a nyílt, hiteles, hatékony kommunikációra.</w:t>
            </w:r>
            <w:r w:rsidRPr="001F1DE9">
              <w:rPr>
                <w:sz w:val="22"/>
                <w:szCs w:val="22"/>
              </w:rPr>
              <w:t xml:space="preserve"> </w:t>
            </w:r>
          </w:p>
          <w:p w:rsidR="00ED6C53" w:rsidRPr="00552CB7" w:rsidRDefault="00ED6C53" w:rsidP="001F1DE9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1F1DE9">
              <w:rPr>
                <w:sz w:val="22"/>
                <w:szCs w:val="22"/>
              </w:rPr>
              <w:t xml:space="preserve">c) </w:t>
            </w:r>
            <w:r w:rsidRPr="00552CB7">
              <w:rPr>
                <w:b/>
                <w:sz w:val="22"/>
                <w:szCs w:val="22"/>
              </w:rPr>
              <w:t>Attitűdje</w:t>
            </w:r>
          </w:p>
          <w:p w:rsidR="00ED6C53" w:rsidRPr="001F1DE9" w:rsidRDefault="00ED6C53" w:rsidP="001F1DE9">
            <w:pPr>
              <w:suppressAutoHyphens/>
              <w:jc w:val="both"/>
              <w:rPr>
                <w:sz w:val="22"/>
                <w:szCs w:val="22"/>
              </w:rPr>
            </w:pPr>
            <w:r w:rsidRPr="001F1DE9">
              <w:rPr>
                <w:sz w:val="22"/>
                <w:szCs w:val="22"/>
              </w:rPr>
              <w:t xml:space="preserve">- </w:t>
            </w:r>
            <w:r w:rsidRPr="0088065E">
              <w:rPr>
                <w:sz w:val="22"/>
                <w:szCs w:val="22"/>
              </w:rPr>
              <w:t xml:space="preserve"> Nyitott mások megismerésére, empátiával viszonyul az emberekhez, családokhoz, csoportokhoz és közösségekhez</w:t>
            </w:r>
          </w:p>
          <w:p w:rsidR="00ED6C53" w:rsidRPr="00BA2B1A" w:rsidRDefault="00ED6C53" w:rsidP="001F1DE9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1F1DE9">
              <w:rPr>
                <w:sz w:val="22"/>
                <w:szCs w:val="22"/>
              </w:rPr>
              <w:t xml:space="preserve">d) </w:t>
            </w:r>
            <w:r w:rsidRPr="00552CB7">
              <w:rPr>
                <w:b/>
                <w:sz w:val="22"/>
                <w:szCs w:val="22"/>
              </w:rPr>
              <w:t>Autonómiája és felelőssége</w:t>
            </w:r>
          </w:p>
          <w:p w:rsidR="00ED6C53" w:rsidRPr="001F1DE9" w:rsidRDefault="00ED6C53" w:rsidP="001F1DE9">
            <w:pPr>
              <w:suppressAutoHyphens/>
              <w:jc w:val="both"/>
              <w:rPr>
                <w:sz w:val="22"/>
                <w:szCs w:val="22"/>
              </w:rPr>
            </w:pPr>
            <w:r w:rsidRPr="0088065E">
              <w:rPr>
                <w:sz w:val="22"/>
                <w:szCs w:val="22"/>
              </w:rPr>
              <w:t>- Felelősséget vállal a rábízott információkért, valamint a dokumentációban rögzített adatokért, titoktartási kötelezettségét megtartja.</w:t>
            </w:r>
          </w:p>
        </w:tc>
      </w:tr>
      <w:tr w:rsidR="00ED6C53" w:rsidRPr="00403737" w:rsidTr="001F1DE9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ED6C53" w:rsidRPr="008258F5" w:rsidRDefault="00ED6C53" w:rsidP="001F1DE9">
            <w:pPr>
              <w:pStyle w:val="ListParagraph"/>
              <w:tabs>
                <w:tab w:val="left" w:pos="317"/>
              </w:tabs>
              <w:ind w:left="34"/>
              <w:rPr>
                <w:sz w:val="22"/>
                <w:szCs w:val="22"/>
              </w:rPr>
            </w:pPr>
            <w:r w:rsidRPr="008258F5">
              <w:rPr>
                <w:sz w:val="22"/>
                <w:szCs w:val="22"/>
              </w:rPr>
              <w:t xml:space="preserve">Tantárgy felelőse: </w:t>
            </w:r>
          </w:p>
          <w:p w:rsidR="00ED6C53" w:rsidRPr="001F1DE9" w:rsidRDefault="00ED6C53" w:rsidP="001F1DE9">
            <w:pPr>
              <w:pStyle w:val="ListParagraph"/>
              <w:tabs>
                <w:tab w:val="left" w:pos="317"/>
              </w:tabs>
              <w:ind w:left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Magvas Mária </w:t>
            </w:r>
            <w:r w:rsidRPr="001F1DE9">
              <w:rPr>
                <w:b/>
                <w:sz w:val="22"/>
                <w:szCs w:val="22"/>
              </w:rPr>
              <w:t xml:space="preserve"> főiskolai adjunktus </w:t>
            </w:r>
          </w:p>
        </w:tc>
      </w:tr>
      <w:tr w:rsidR="00ED6C53" w:rsidRPr="00403737" w:rsidTr="001F1DE9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ED6C53" w:rsidRPr="008258F5" w:rsidRDefault="00ED6C53" w:rsidP="001F1DE9">
            <w:pPr>
              <w:pStyle w:val="ListParagraph"/>
              <w:tabs>
                <w:tab w:val="left" w:pos="317"/>
              </w:tabs>
              <w:ind w:left="34"/>
              <w:rPr>
                <w:sz w:val="22"/>
                <w:szCs w:val="22"/>
              </w:rPr>
            </w:pPr>
            <w:r w:rsidRPr="008258F5">
              <w:rPr>
                <w:sz w:val="22"/>
                <w:szCs w:val="22"/>
              </w:rPr>
              <w:t>Tantárgy oktatásába bevont oktató</w:t>
            </w:r>
            <w:r>
              <w:rPr>
                <w:sz w:val="22"/>
                <w:szCs w:val="22"/>
              </w:rPr>
              <w:t>:</w:t>
            </w:r>
          </w:p>
          <w:p w:rsidR="00ED6C53" w:rsidRPr="001F1DE9" w:rsidRDefault="00ED6C53" w:rsidP="001F1DE9">
            <w:pPr>
              <w:pStyle w:val="ListParagraph"/>
              <w:tabs>
                <w:tab w:val="left" w:pos="317"/>
              </w:tabs>
              <w:ind w:left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Magvas Mária </w:t>
            </w:r>
            <w:r w:rsidRPr="001F1DE9">
              <w:rPr>
                <w:b/>
                <w:sz w:val="22"/>
                <w:szCs w:val="22"/>
              </w:rPr>
              <w:t xml:space="preserve"> főiskolai adjunktus </w:t>
            </w:r>
          </w:p>
        </w:tc>
      </w:tr>
    </w:tbl>
    <w:p w:rsidR="00ED6C53" w:rsidRDefault="00ED6C53"/>
    <w:sectPr w:rsidR="00ED6C53" w:rsidSect="00003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C53" w:rsidRDefault="00ED6C53" w:rsidP="00411784">
      <w:r>
        <w:separator/>
      </w:r>
    </w:p>
  </w:endnote>
  <w:endnote w:type="continuationSeparator" w:id="0">
    <w:p w:rsidR="00ED6C53" w:rsidRDefault="00ED6C53" w:rsidP="00411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C53" w:rsidRDefault="00ED6C53" w:rsidP="00411784">
      <w:r>
        <w:separator/>
      </w:r>
    </w:p>
  </w:footnote>
  <w:footnote w:type="continuationSeparator" w:id="0">
    <w:p w:rsidR="00ED6C53" w:rsidRDefault="00ED6C53" w:rsidP="004117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8284F"/>
    <w:multiLevelType w:val="hybridMultilevel"/>
    <w:tmpl w:val="8C9EFC8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402309"/>
    <w:multiLevelType w:val="hybridMultilevel"/>
    <w:tmpl w:val="81B20F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1DE9"/>
    <w:rsid w:val="0000351B"/>
    <w:rsid w:val="00087D92"/>
    <w:rsid w:val="000D489E"/>
    <w:rsid w:val="000F3724"/>
    <w:rsid w:val="001C32D6"/>
    <w:rsid w:val="001F1DE9"/>
    <w:rsid w:val="003E3C1B"/>
    <w:rsid w:val="0040178B"/>
    <w:rsid w:val="00403737"/>
    <w:rsid w:val="0040501C"/>
    <w:rsid w:val="00411784"/>
    <w:rsid w:val="004C3AB2"/>
    <w:rsid w:val="00510F00"/>
    <w:rsid w:val="00552CB7"/>
    <w:rsid w:val="005D7C8F"/>
    <w:rsid w:val="0069340D"/>
    <w:rsid w:val="006F433B"/>
    <w:rsid w:val="00780058"/>
    <w:rsid w:val="007D501A"/>
    <w:rsid w:val="008258F5"/>
    <w:rsid w:val="0088065E"/>
    <w:rsid w:val="00892B8C"/>
    <w:rsid w:val="009A16B2"/>
    <w:rsid w:val="00A84355"/>
    <w:rsid w:val="00AB7346"/>
    <w:rsid w:val="00AD4ACE"/>
    <w:rsid w:val="00B244F7"/>
    <w:rsid w:val="00BA2B1A"/>
    <w:rsid w:val="00BB0991"/>
    <w:rsid w:val="00C61D37"/>
    <w:rsid w:val="00C958AF"/>
    <w:rsid w:val="00C965D2"/>
    <w:rsid w:val="00CB7595"/>
    <w:rsid w:val="00D07253"/>
    <w:rsid w:val="00D35611"/>
    <w:rsid w:val="00D95585"/>
    <w:rsid w:val="00D96FD7"/>
    <w:rsid w:val="00E170C4"/>
    <w:rsid w:val="00E7445E"/>
    <w:rsid w:val="00ED6C53"/>
    <w:rsid w:val="00F027E4"/>
    <w:rsid w:val="00F0666C"/>
    <w:rsid w:val="00FA0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E9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1F1DE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F1DE9"/>
    <w:rPr>
      <w:rFonts w:ascii="Times New Roman" w:hAnsi="Times New Roman" w:cs="Times New Roman"/>
      <w:sz w:val="20"/>
      <w:szCs w:val="20"/>
      <w:lang w:eastAsia="hu-HU"/>
    </w:rPr>
  </w:style>
  <w:style w:type="paragraph" w:styleId="ListParagraph">
    <w:name w:val="List Paragraph"/>
    <w:basedOn w:val="Normal"/>
    <w:uiPriority w:val="99"/>
    <w:qFormat/>
    <w:rsid w:val="001F1DE9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rsid w:val="00411784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11784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11784"/>
    <w:rPr>
      <w:rFonts w:ascii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1</Pages>
  <Words>336</Words>
  <Characters>2326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Zsófi</dc:creator>
  <cp:keywords/>
  <dc:description/>
  <cp:lastModifiedBy> </cp:lastModifiedBy>
  <cp:revision>9</cp:revision>
  <dcterms:created xsi:type="dcterms:W3CDTF">2017-08-29T04:11:00Z</dcterms:created>
  <dcterms:modified xsi:type="dcterms:W3CDTF">2019-08-25T19:22:00Z</dcterms:modified>
</cp:coreProperties>
</file>